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8870"/>
      </w:tblGrid>
      <w:tr w:rsidR="004A3B48" w:rsidRPr="00616CE8" w:rsidTr="00905AC8">
        <w:trPr>
          <w:tblHeader/>
          <w:jc w:val="right"/>
        </w:trPr>
        <w:sdt>
          <w:sdtPr>
            <w:alias w:val="Name"/>
            <w:tag w:val="Name"/>
            <w:id w:val="34218367"/>
            <w:placeholder>
              <w:docPart w:val="4C9D91D74E7B447797CF36F0A7597AE9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tc>
              <w:tcPr>
                <w:tcW w:w="8838" w:type="dxa"/>
              </w:tcPr>
              <w:p w:rsidR="004A3B48" w:rsidRPr="00616CE8" w:rsidRDefault="00737E75" w:rsidP="00985B27">
                <w:pPr>
                  <w:pStyle w:val="YourName"/>
                </w:pPr>
                <w:r w:rsidRPr="0043502B">
                  <w:rPr>
                    <w:sz w:val="40"/>
                    <w:szCs w:val="40"/>
                  </w:rPr>
                  <w:t>[Your Name]</w:t>
                </w:r>
              </w:p>
            </w:tc>
          </w:sdtContent>
        </w:sdt>
      </w:tr>
      <w:tr w:rsidR="004A3B48" w:rsidTr="00905AC8">
        <w:trPr>
          <w:tblHeader/>
          <w:jc w:val="right"/>
        </w:trPr>
        <w:sdt>
          <w:sdtPr>
            <w:alias w:val="Contact Info"/>
            <w:tag w:val="Contact Info"/>
            <w:id w:val="34218378"/>
            <w:placeholder>
              <w:docPart w:val="9EE869C73A144541B9558C67E8D450D1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Content>
            <w:tc>
              <w:tcPr>
                <w:tcW w:w="8838" w:type="dxa"/>
              </w:tcPr>
              <w:p w:rsidR="004A3B48" w:rsidRPr="00616CE8" w:rsidRDefault="00737E75" w:rsidP="00985B27">
                <w:pPr>
                  <w:pStyle w:val="ContactInfo"/>
                </w:pPr>
                <w:r w:rsidRPr="0043502B">
                  <w:rPr>
                    <w:sz w:val="18"/>
                    <w:szCs w:val="18"/>
                  </w:rPr>
                  <w:t>[Address, phone, email]</w:t>
                </w:r>
              </w:p>
            </w:tc>
          </w:sdtContent>
        </w:sdt>
      </w:tr>
    </w:tbl>
    <w:p w:rsidR="004A3B48" w:rsidRDefault="004A3B48" w:rsidP="004A3B48"/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2216"/>
        <w:gridCol w:w="6654"/>
      </w:tblGrid>
      <w:tr w:rsidR="004A3B48" w:rsidTr="0043502B">
        <w:tc>
          <w:tcPr>
            <w:tcW w:w="2216" w:type="dxa"/>
            <w:shd w:val="clear" w:color="auto" w:fill="F2F2F2" w:themeFill="background1" w:themeFillShade="F2"/>
          </w:tcPr>
          <w:p w:rsidR="004A3B48" w:rsidRPr="00E23010" w:rsidRDefault="004F2B24" w:rsidP="004A3B48">
            <w:pPr>
              <w:pStyle w:val="Heading1"/>
            </w:pPr>
            <w:r>
              <w:t>Personal Profile</w:t>
            </w:r>
          </w:p>
        </w:tc>
        <w:sdt>
          <w:sdtPr>
            <w:id w:val="34218412"/>
            <w:placeholder>
              <w:docPart w:val="445DD3DD2DDE4E90B60210884D6CD0CD"/>
            </w:placeholder>
            <w:temporary/>
            <w:showingPlcHdr/>
          </w:sdtPr>
          <w:sdtContent>
            <w:tc>
              <w:tcPr>
                <w:tcW w:w="6654" w:type="dxa"/>
                <w:shd w:val="clear" w:color="auto" w:fill="auto"/>
              </w:tcPr>
              <w:p w:rsidR="004A3B48" w:rsidRPr="00737E75" w:rsidRDefault="00CD05A6" w:rsidP="004F2B24">
                <w:pPr>
                  <w:pStyle w:val="Heading2"/>
                </w:pPr>
                <w:r>
                  <w:t>[</w:t>
                </w:r>
                <w:r w:rsidR="004F2B24">
                  <w:t>Write a personal profile</w:t>
                </w:r>
                <w:r>
                  <w:t>]</w:t>
                </w:r>
              </w:p>
            </w:tc>
          </w:sdtContent>
        </w:sdt>
      </w:tr>
      <w:tr w:rsidR="007240AE" w:rsidTr="0043502B">
        <w:trPr>
          <w:trHeight w:val="220"/>
        </w:trPr>
        <w:tc>
          <w:tcPr>
            <w:tcW w:w="2216" w:type="dxa"/>
            <w:shd w:val="clear" w:color="auto" w:fill="auto"/>
          </w:tcPr>
          <w:p w:rsidR="007240AE" w:rsidRDefault="007240AE" w:rsidP="004A3B48">
            <w:pPr>
              <w:pStyle w:val="Heading1"/>
            </w:pPr>
          </w:p>
        </w:tc>
        <w:tc>
          <w:tcPr>
            <w:tcW w:w="6654" w:type="dxa"/>
            <w:shd w:val="clear" w:color="auto" w:fill="auto"/>
          </w:tcPr>
          <w:p w:rsidR="007240AE" w:rsidRDefault="007240AE" w:rsidP="0055386F">
            <w:pPr>
              <w:pStyle w:val="Heading2"/>
            </w:pPr>
          </w:p>
        </w:tc>
      </w:tr>
      <w:tr w:rsidR="004F2B24" w:rsidTr="0043502B">
        <w:tc>
          <w:tcPr>
            <w:tcW w:w="2216" w:type="dxa"/>
            <w:shd w:val="clear" w:color="auto" w:fill="F2F2F2" w:themeFill="background1" w:themeFillShade="F2"/>
          </w:tcPr>
          <w:p w:rsidR="004F2B24" w:rsidRDefault="004F2B24" w:rsidP="004A3B48">
            <w:pPr>
              <w:pStyle w:val="Heading1"/>
            </w:pPr>
            <w:r>
              <w:t>Career Objective</w:t>
            </w:r>
            <w:r w:rsidR="0043502B">
              <w:t>/Summary</w:t>
            </w:r>
          </w:p>
        </w:tc>
        <w:tc>
          <w:tcPr>
            <w:tcW w:w="6654" w:type="dxa"/>
            <w:shd w:val="clear" w:color="auto" w:fill="auto"/>
          </w:tcPr>
          <w:p w:rsidR="004F2B24" w:rsidRPr="00737E75" w:rsidRDefault="0043502B" w:rsidP="0043502B">
            <w:pPr>
              <w:pStyle w:val="Heading2"/>
            </w:pPr>
            <w:r>
              <w:t>[Insert here]</w:t>
            </w:r>
          </w:p>
        </w:tc>
        <w:bookmarkStart w:id="0" w:name="_GoBack"/>
        <w:bookmarkEnd w:id="0"/>
      </w:tr>
      <w:tr w:rsidR="007240AE" w:rsidTr="0043502B">
        <w:tc>
          <w:tcPr>
            <w:tcW w:w="2216" w:type="dxa"/>
            <w:shd w:val="clear" w:color="auto" w:fill="auto"/>
          </w:tcPr>
          <w:p w:rsidR="007240AE" w:rsidRDefault="007240AE" w:rsidP="004A3B48">
            <w:pPr>
              <w:pStyle w:val="Heading1"/>
            </w:pPr>
          </w:p>
        </w:tc>
        <w:tc>
          <w:tcPr>
            <w:tcW w:w="6654" w:type="dxa"/>
            <w:shd w:val="clear" w:color="auto" w:fill="auto"/>
          </w:tcPr>
          <w:p w:rsidR="007240AE" w:rsidRDefault="007240AE" w:rsidP="0055386F">
            <w:pPr>
              <w:pStyle w:val="Heading2"/>
            </w:pPr>
          </w:p>
        </w:tc>
      </w:tr>
      <w:tr w:rsidR="004A3B48" w:rsidTr="0043502B">
        <w:tc>
          <w:tcPr>
            <w:tcW w:w="2216" w:type="dxa"/>
            <w:shd w:val="clear" w:color="auto" w:fill="F2F2F2" w:themeFill="background1" w:themeFillShade="F2"/>
          </w:tcPr>
          <w:p w:rsidR="004A3B48" w:rsidRPr="00435BA7" w:rsidRDefault="00E729F0" w:rsidP="004A3B48">
            <w:pPr>
              <w:pStyle w:val="Heading1"/>
            </w:pPr>
            <w:r>
              <w:t xml:space="preserve">Work </w:t>
            </w:r>
            <w:r w:rsidR="004A3B48" w:rsidRPr="00435BA7">
              <w:t>Experience</w:t>
            </w:r>
          </w:p>
        </w:tc>
        <w:tc>
          <w:tcPr>
            <w:tcW w:w="6654" w:type="dxa"/>
            <w:shd w:val="clear" w:color="auto" w:fill="auto"/>
          </w:tcPr>
          <w:p w:rsidR="0043502B" w:rsidRPr="00FB512C" w:rsidRDefault="0043502B" w:rsidP="0043502B">
            <w:pPr>
              <w:pStyle w:val="Heading2"/>
            </w:pPr>
            <w:sdt>
              <w:sdtPr>
                <w:rPr>
                  <w:b/>
                  <w:bCs/>
                </w:rPr>
                <w:id w:val="34218574"/>
                <w:placeholder>
                  <w:docPart w:val="469A5618173B4A6A82F80B071649B1AD"/>
                </w:placeholder>
              </w:sdtPr>
              <w:sdtContent>
                <w:r w:rsidRPr="002A3486">
                  <w:rPr>
                    <w:b/>
                    <w:bCs/>
                  </w:rPr>
                  <w:t>[Date]</w:t>
                </w:r>
              </w:sdtContent>
            </w:sdt>
            <w:r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34218575"/>
                <w:placeholder>
                  <w:docPart w:val="CE66D5165B634980BB8531AFDA40E7F9"/>
                </w:placeholder>
              </w:sdtPr>
              <w:sdtContent>
                <w:r w:rsidRPr="002A3486">
                  <w:rPr>
                    <w:b/>
                    <w:bCs/>
                  </w:rPr>
                  <w:t>[Job Title]</w:t>
                </w:r>
              </w:sdtContent>
            </w:sdt>
            <w:r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34218576"/>
                <w:placeholder>
                  <w:docPart w:val="4AAFD485BBFF4353B050768FA12ED790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43502B" w:rsidRPr="00737E75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3502B" w:rsidRPr="00737E75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3502B" w:rsidRPr="00737E75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3502B" w:rsidRDefault="0043502B" w:rsidP="0043502B"/>
          <w:p w:rsidR="0043502B" w:rsidRPr="00FB512C" w:rsidRDefault="0043502B" w:rsidP="0043502B">
            <w:pPr>
              <w:pStyle w:val="Heading2"/>
            </w:pPr>
            <w:sdt>
              <w:sdtPr>
                <w:rPr>
                  <w:b/>
                  <w:bCs/>
                </w:rPr>
                <w:id w:val="19270400"/>
                <w:placeholder>
                  <w:docPart w:val="B69F01BE8E6A4215B946EEF4F6B89ED5"/>
                </w:placeholder>
              </w:sdtPr>
              <w:sdtContent>
                <w:r w:rsidRPr="002A3486">
                  <w:rPr>
                    <w:b/>
                    <w:bCs/>
                  </w:rPr>
                  <w:t>[Date]</w:t>
                </w:r>
              </w:sdtContent>
            </w:sdt>
            <w:r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9270401"/>
                <w:placeholder>
                  <w:docPart w:val="EB0D36B215C440098263639A4C92F722"/>
                </w:placeholder>
              </w:sdtPr>
              <w:sdtContent>
                <w:r w:rsidRPr="002A3486">
                  <w:rPr>
                    <w:b/>
                    <w:bCs/>
                  </w:rPr>
                  <w:t>[Job Title]</w:t>
                </w:r>
              </w:sdtContent>
            </w:sdt>
            <w:r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19270402"/>
                <w:placeholder>
                  <w:docPart w:val="0B55341C7A84439FBF7FC037D9E69D72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43502B" w:rsidRPr="00737E75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3502B" w:rsidRPr="00737E75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3502B" w:rsidRPr="00737E75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3502B" w:rsidRDefault="0043502B" w:rsidP="0043502B"/>
          <w:p w:rsidR="0043502B" w:rsidRPr="00FB512C" w:rsidRDefault="0043502B" w:rsidP="0043502B">
            <w:pPr>
              <w:pStyle w:val="Heading2"/>
            </w:pPr>
            <w:sdt>
              <w:sdtPr>
                <w:rPr>
                  <w:b/>
                  <w:bCs/>
                </w:rPr>
                <w:id w:val="19270403"/>
                <w:placeholder>
                  <w:docPart w:val="323850D91F0B4E4EB06C96D4E045204E"/>
                </w:placeholder>
              </w:sdtPr>
              <w:sdtContent>
                <w:r w:rsidRPr="002A3486">
                  <w:rPr>
                    <w:b/>
                    <w:bCs/>
                  </w:rPr>
                  <w:t>[Date]</w:t>
                </w:r>
              </w:sdtContent>
            </w:sdt>
            <w:r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9270404"/>
                <w:placeholder>
                  <w:docPart w:val="958B549C578A4D648B28F4CBA4B11E41"/>
                </w:placeholder>
              </w:sdtPr>
              <w:sdtContent>
                <w:r w:rsidRPr="002A3486">
                  <w:rPr>
                    <w:b/>
                    <w:bCs/>
                  </w:rPr>
                  <w:t>[Job Title]</w:t>
                </w:r>
              </w:sdtContent>
            </w:sdt>
            <w:r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19270405"/>
                <w:placeholder>
                  <w:docPart w:val="1D6534893165451A932F866DD3DC2850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43502B" w:rsidRPr="00737E75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3502B" w:rsidRPr="00737E75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3502B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A3B48" w:rsidRPr="0043502B" w:rsidRDefault="004A3B48" w:rsidP="0043502B"/>
        </w:tc>
      </w:tr>
      <w:tr w:rsidR="0043502B" w:rsidTr="0043502B">
        <w:trPr>
          <w:gridAfter w:val="1"/>
          <w:wAfter w:w="6654" w:type="dxa"/>
        </w:trPr>
        <w:tc>
          <w:tcPr>
            <w:tcW w:w="2216" w:type="dxa"/>
          </w:tcPr>
          <w:p w:rsidR="0043502B" w:rsidRPr="00435BA7" w:rsidRDefault="0043502B" w:rsidP="004A3B48">
            <w:pPr>
              <w:pStyle w:val="Heading1"/>
            </w:pPr>
          </w:p>
        </w:tc>
      </w:tr>
      <w:tr w:rsidR="004A3B48" w:rsidTr="0043502B">
        <w:tc>
          <w:tcPr>
            <w:tcW w:w="2216" w:type="dxa"/>
            <w:shd w:val="clear" w:color="auto" w:fill="F2F2F2" w:themeFill="background1" w:themeFillShade="F2"/>
          </w:tcPr>
          <w:p w:rsidR="004A3B48" w:rsidRPr="00435BA7" w:rsidRDefault="004A3B48" w:rsidP="004A3B48">
            <w:pPr>
              <w:pStyle w:val="Heading1"/>
            </w:pPr>
            <w:r w:rsidRPr="00435BA7">
              <w:t>Education</w:t>
            </w:r>
          </w:p>
        </w:tc>
        <w:tc>
          <w:tcPr>
            <w:tcW w:w="6654" w:type="dxa"/>
          </w:tcPr>
          <w:p w:rsidR="0043502B" w:rsidRDefault="0043502B" w:rsidP="0043502B">
            <w:pPr>
              <w:pStyle w:val="Heading2"/>
            </w:pPr>
            <w:sdt>
              <w:sdtPr>
                <w:id w:val="19270319"/>
                <w:placeholder>
                  <w:docPart w:val="0082958D1E15415989E57A92E8840A08"/>
                </w:placeholder>
                <w:temporary/>
                <w:showingPlcHdr/>
              </w:sdtPr>
              <w:sdtContent>
                <w:r w:rsidRPr="002A3486">
                  <w:rPr>
                    <w:b/>
                    <w:bCs/>
                  </w:rPr>
                  <w:t>[Date]</w:t>
                </w:r>
              </w:sdtContent>
            </w:sdt>
            <w:r>
              <w:t xml:space="preserve">            </w:t>
            </w:r>
            <w:sdt>
              <w:sdtPr>
                <w:id w:val="34218595"/>
                <w:placeholder>
                  <w:docPart w:val="CDDDADA108604E69897A7B29B69D2D04"/>
                </w:placeholder>
                <w:temporary/>
                <w:showingPlcHdr/>
              </w:sdtPr>
              <w:sdtContent>
                <w:r>
                  <w:t>[Course]</w:t>
                </w:r>
              </w:sdtContent>
            </w:sdt>
            <w:r>
              <w:t xml:space="preserve">           </w:t>
            </w:r>
            <w:sdt>
              <w:sdtPr>
                <w:id w:val="34218621"/>
                <w:placeholder>
                  <w:docPart w:val="5EEDFBEFF012445C8D7BEE8B748052DB"/>
                </w:placeholder>
                <w:temporary/>
                <w:showingPlcHdr/>
              </w:sdtPr>
              <w:sdtContent>
                <w:r>
                  <w:t>[Institution Name]</w:t>
                </w:r>
              </w:sdtContent>
            </w:sdt>
            <w:r>
              <w:t xml:space="preserve"> </w:t>
            </w:r>
          </w:p>
          <w:sdt>
            <w:sdtPr>
              <w:id w:val="34218677"/>
              <w:placeholder>
                <w:docPart w:val="10CC54DE25C3420B9890A20878F902E9"/>
              </w:placeholder>
              <w:temporary/>
              <w:showingPlcHdr/>
            </w:sdtPr>
            <w:sdtContent>
              <w:p w:rsidR="0043502B" w:rsidRPr="00E23010" w:rsidRDefault="0043502B" w:rsidP="0043502B">
                <w:pPr>
                  <w:pStyle w:val="ListParagraph"/>
                </w:pPr>
                <w:r>
                  <w:t>[Qualification gained (level)]</w:t>
                </w:r>
              </w:p>
            </w:sdtContent>
          </w:sdt>
          <w:p w:rsidR="0043502B" w:rsidRDefault="0043502B" w:rsidP="0043502B"/>
          <w:p w:rsidR="0043502B" w:rsidRDefault="0043502B" w:rsidP="0043502B">
            <w:pPr>
              <w:pStyle w:val="Heading2"/>
            </w:pPr>
            <w:sdt>
              <w:sdtPr>
                <w:id w:val="19270341"/>
                <w:placeholder>
                  <w:docPart w:val="B325A75697C34AFB946B2E2BB2A06EAC"/>
                </w:placeholder>
                <w:temporary/>
                <w:showingPlcHdr/>
              </w:sdtPr>
              <w:sdtContent>
                <w:r w:rsidRPr="002A3486">
                  <w:rPr>
                    <w:b/>
                    <w:bCs/>
                  </w:rPr>
                  <w:t>[Date]</w:t>
                </w:r>
              </w:sdtContent>
            </w:sdt>
            <w:r>
              <w:t xml:space="preserve">            </w:t>
            </w:r>
            <w:sdt>
              <w:sdtPr>
                <w:id w:val="19270342"/>
                <w:placeholder>
                  <w:docPart w:val="BC97D799D7114383A67D9DA5148B0320"/>
                </w:placeholder>
                <w:temporary/>
                <w:showingPlcHdr/>
              </w:sdtPr>
              <w:sdtContent>
                <w:r>
                  <w:t>[Course]</w:t>
                </w:r>
              </w:sdtContent>
            </w:sdt>
            <w:r>
              <w:t xml:space="preserve">           </w:t>
            </w:r>
            <w:sdt>
              <w:sdtPr>
                <w:id w:val="19270343"/>
                <w:placeholder>
                  <w:docPart w:val="2ACFDFE83A2A4DF493C0F1F9869D6D97"/>
                </w:placeholder>
                <w:temporary/>
                <w:showingPlcHdr/>
              </w:sdtPr>
              <w:sdtContent>
                <w:r>
                  <w:t>[Institution Name]</w:t>
                </w:r>
              </w:sdtContent>
            </w:sdt>
            <w:r>
              <w:t xml:space="preserve"> </w:t>
            </w:r>
          </w:p>
          <w:sdt>
            <w:sdtPr>
              <w:id w:val="19270349"/>
              <w:placeholder>
                <w:docPart w:val="4E40BE71ABEF4C45BC65A3919FDBE559"/>
              </w:placeholder>
              <w:temporary/>
              <w:showingPlcHdr/>
            </w:sdtPr>
            <w:sdtContent>
              <w:p w:rsidR="0043502B" w:rsidRDefault="0043502B" w:rsidP="0043502B">
                <w:pPr>
                  <w:pStyle w:val="ListParagraph"/>
                </w:pPr>
                <w:r>
                  <w:t>[Qualification gained (level)]</w:t>
                </w:r>
              </w:p>
            </w:sdtContent>
          </w:sdt>
          <w:p w:rsidR="0043502B" w:rsidRDefault="0043502B" w:rsidP="0043502B"/>
          <w:p w:rsidR="0043502B" w:rsidRDefault="0043502B" w:rsidP="0043502B">
            <w:pPr>
              <w:pStyle w:val="Heading2"/>
            </w:pPr>
            <w:sdt>
              <w:sdtPr>
                <w:id w:val="19270345"/>
                <w:placeholder>
                  <w:docPart w:val="30C481F2D5454B8EAE9AB8E90C7AE98F"/>
                </w:placeholder>
                <w:temporary/>
                <w:showingPlcHdr/>
              </w:sdtPr>
              <w:sdtContent>
                <w:r w:rsidRPr="002A3486">
                  <w:rPr>
                    <w:b/>
                    <w:bCs/>
                  </w:rPr>
                  <w:t>[Date]</w:t>
                </w:r>
              </w:sdtContent>
            </w:sdt>
            <w:r>
              <w:t xml:space="preserve">            </w:t>
            </w:r>
            <w:sdt>
              <w:sdtPr>
                <w:id w:val="19270346"/>
                <w:placeholder>
                  <w:docPart w:val="BAC26603D9FA48C8AE0FB465E9C711C7"/>
                </w:placeholder>
                <w:temporary/>
                <w:showingPlcHdr/>
              </w:sdtPr>
              <w:sdtContent>
                <w:r>
                  <w:t>[Course]</w:t>
                </w:r>
              </w:sdtContent>
            </w:sdt>
            <w:r>
              <w:t xml:space="preserve">           </w:t>
            </w:r>
            <w:sdt>
              <w:sdtPr>
                <w:id w:val="19270347"/>
                <w:placeholder>
                  <w:docPart w:val="D05B41E774164A29981BC22F6D44E606"/>
                </w:placeholder>
                <w:temporary/>
                <w:showingPlcHdr/>
              </w:sdtPr>
              <w:sdtContent>
                <w:r>
                  <w:t>[Institution Name]</w:t>
                </w:r>
              </w:sdtContent>
            </w:sdt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sdt>
            <w:sdtPr>
              <w:id w:val="19270352"/>
              <w:placeholder>
                <w:docPart w:val="90DD8563E66B4A4AA5975FF4F7CFCA81"/>
              </w:placeholder>
              <w:temporary/>
              <w:showingPlcHdr/>
            </w:sdtPr>
            <w:sdtContent>
              <w:p w:rsidR="0043502B" w:rsidRPr="0043502B" w:rsidRDefault="0043502B" w:rsidP="0043502B">
                <w:pPr>
                  <w:pStyle w:val="ListParagraph"/>
                  <w:rPr>
                    <w:spacing w:val="0"/>
                  </w:rPr>
                </w:pPr>
                <w:r>
                  <w:t>[Qualification gained (level)]</w:t>
                </w:r>
              </w:p>
            </w:sdtContent>
          </w:sdt>
          <w:p w:rsidR="0043502B" w:rsidRPr="0043502B" w:rsidRDefault="0043502B" w:rsidP="0043502B">
            <w:pPr>
              <w:pStyle w:val="ListParagraph"/>
              <w:numPr>
                <w:ilvl w:val="0"/>
                <w:numId w:val="0"/>
              </w:numPr>
              <w:ind w:left="245"/>
              <w:rPr>
                <w:spacing w:val="0"/>
              </w:rPr>
            </w:pPr>
          </w:p>
          <w:p w:rsidR="0043502B" w:rsidRDefault="0043502B" w:rsidP="0043502B">
            <w:pPr>
              <w:pStyle w:val="Heading2"/>
            </w:pPr>
            <w:sdt>
              <w:sdtPr>
                <w:id w:val="24688990"/>
                <w:placeholder>
                  <w:docPart w:val="9FC6AD10754A499DB09E1DFEF193F883"/>
                </w:placeholder>
                <w:temporary/>
                <w:showingPlcHdr/>
              </w:sdtPr>
              <w:sdtContent>
                <w:r w:rsidRPr="002A3486">
                  <w:rPr>
                    <w:b/>
                    <w:bCs/>
                  </w:rPr>
                  <w:t>[Date]</w:t>
                </w:r>
              </w:sdtContent>
            </w:sdt>
            <w:r>
              <w:t xml:space="preserve">            </w:t>
            </w:r>
            <w:sdt>
              <w:sdtPr>
                <w:id w:val="24688991"/>
                <w:placeholder>
                  <w:docPart w:val="C72050FB9A2E42178EE18353CCB7AEF6"/>
                </w:placeholder>
                <w:temporary/>
                <w:showingPlcHdr/>
              </w:sdtPr>
              <w:sdtContent>
                <w:r>
                  <w:t>[Course]</w:t>
                </w:r>
              </w:sdtContent>
            </w:sdt>
            <w:r>
              <w:t xml:space="preserve">           </w:t>
            </w:r>
            <w:sdt>
              <w:sdtPr>
                <w:id w:val="24688992"/>
                <w:placeholder>
                  <w:docPart w:val="BC82BC51E8174A2DBD8183CE221779A0"/>
                </w:placeholder>
                <w:temporary/>
                <w:showingPlcHdr/>
              </w:sdtPr>
              <w:sdtContent>
                <w:r>
                  <w:t>[Institution Name]</w:t>
                </w:r>
              </w:sdtContent>
            </w:sdt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sdt>
            <w:sdtPr>
              <w:id w:val="24689000"/>
              <w:placeholder>
                <w:docPart w:val="F305BADE44A74F4CBC427BC98CB266D2"/>
              </w:placeholder>
              <w:temporary/>
              <w:showingPlcHdr/>
            </w:sdtPr>
            <w:sdtContent>
              <w:p w:rsidR="004A3B48" w:rsidRPr="0043502B" w:rsidRDefault="0043502B" w:rsidP="0043502B">
                <w:pPr>
                  <w:pStyle w:val="ListParagraph"/>
                  <w:rPr>
                    <w:spacing w:val="0"/>
                  </w:rPr>
                </w:pPr>
                <w:r>
                  <w:t>[Qualification gained (level)]</w:t>
                </w:r>
              </w:p>
            </w:sdtContent>
          </w:sdt>
        </w:tc>
      </w:tr>
      <w:tr w:rsidR="004F2B24" w:rsidTr="0043502B">
        <w:tc>
          <w:tcPr>
            <w:tcW w:w="2216" w:type="dxa"/>
            <w:shd w:val="clear" w:color="auto" w:fill="F2F2F2" w:themeFill="background1" w:themeFillShade="F2"/>
          </w:tcPr>
          <w:p w:rsidR="0043502B" w:rsidRPr="0043502B" w:rsidRDefault="0043502B" w:rsidP="0043502B">
            <w:pPr>
              <w:pStyle w:val="Heading1"/>
            </w:pPr>
            <w:r>
              <w:lastRenderedPageBreak/>
              <w:t>Skills and Achievements</w:t>
            </w:r>
          </w:p>
        </w:tc>
        <w:tc>
          <w:tcPr>
            <w:tcW w:w="6654" w:type="dxa"/>
            <w:shd w:val="clear" w:color="auto" w:fill="auto"/>
          </w:tcPr>
          <w:p w:rsidR="0043502B" w:rsidRPr="00281123" w:rsidRDefault="0043502B" w:rsidP="0043502B">
            <w:pPr>
              <w:ind w:left="245" w:hanging="245"/>
              <w:rPr>
                <w:b/>
                <w:bCs/>
              </w:rPr>
            </w:pPr>
            <w:r w:rsidRPr="00281123">
              <w:rPr>
                <w:b/>
                <w:bCs/>
              </w:rPr>
              <w:t>Achievements:</w:t>
            </w:r>
            <w:r>
              <w:rPr>
                <w:b/>
                <w:bCs/>
              </w:rPr>
              <w:br/>
            </w:r>
          </w:p>
          <w:p w:rsidR="0043502B" w:rsidRPr="00737E75" w:rsidRDefault="0043502B" w:rsidP="0043502B">
            <w:pPr>
              <w:pStyle w:val="ListParagraph"/>
            </w:pPr>
            <w:r>
              <w:t>[Insert achievement]</w:t>
            </w:r>
          </w:p>
          <w:p w:rsidR="0043502B" w:rsidRPr="00737E75" w:rsidRDefault="0043502B" w:rsidP="0043502B">
            <w:pPr>
              <w:pStyle w:val="ListParagraph"/>
            </w:pPr>
            <w:r>
              <w:t>[Insert achievement]</w:t>
            </w:r>
          </w:p>
          <w:p w:rsidR="0043502B" w:rsidRDefault="0043502B" w:rsidP="0043502B">
            <w:pPr>
              <w:pStyle w:val="ListParagraph"/>
            </w:pPr>
            <w:r>
              <w:t>[Insert achievement]</w:t>
            </w:r>
          </w:p>
          <w:p w:rsidR="0043502B" w:rsidRPr="00281123" w:rsidRDefault="0043502B" w:rsidP="0043502B">
            <w:pPr>
              <w:rPr>
                <w:b/>
                <w:bCs/>
              </w:rPr>
            </w:pPr>
            <w:r>
              <w:br/>
            </w:r>
            <w:r w:rsidRPr="00281123">
              <w:rPr>
                <w:b/>
                <w:bCs/>
              </w:rPr>
              <w:t xml:space="preserve">Skills: </w:t>
            </w:r>
            <w:r w:rsidRPr="00281123">
              <w:rPr>
                <w:b/>
                <w:bCs/>
              </w:rPr>
              <w:br/>
            </w:r>
          </w:p>
          <w:p w:rsidR="0043502B" w:rsidRDefault="0043502B" w:rsidP="0043502B">
            <w:pPr>
              <w:pStyle w:val="ListParagraph"/>
            </w:pPr>
            <w:r>
              <w:t>[Insert skill]</w:t>
            </w:r>
          </w:p>
          <w:p w:rsidR="0043502B" w:rsidRDefault="0043502B" w:rsidP="0043502B">
            <w:pPr>
              <w:pStyle w:val="ListParagraph"/>
            </w:pPr>
            <w:r>
              <w:t>[Insert skill]</w:t>
            </w:r>
          </w:p>
          <w:p w:rsidR="004F2B24" w:rsidRDefault="0043502B" w:rsidP="0043502B">
            <w:pPr>
              <w:pStyle w:val="ListParagraph"/>
            </w:pPr>
            <w:r>
              <w:t>[Insert skill]</w:t>
            </w:r>
          </w:p>
        </w:tc>
      </w:tr>
      <w:tr w:rsidR="007240AE" w:rsidTr="0043502B">
        <w:tc>
          <w:tcPr>
            <w:tcW w:w="2216" w:type="dxa"/>
          </w:tcPr>
          <w:p w:rsidR="007240AE" w:rsidRPr="00435BA7" w:rsidRDefault="007240AE" w:rsidP="004A3B48">
            <w:pPr>
              <w:pStyle w:val="Heading1"/>
            </w:pPr>
          </w:p>
        </w:tc>
        <w:tc>
          <w:tcPr>
            <w:tcW w:w="6654" w:type="dxa"/>
          </w:tcPr>
          <w:p w:rsidR="007240AE" w:rsidRDefault="007240AE" w:rsidP="00CD05A6">
            <w:pPr>
              <w:pStyle w:val="Heading2"/>
            </w:pPr>
          </w:p>
        </w:tc>
      </w:tr>
      <w:tr w:rsidR="004A3B48" w:rsidRPr="007A5F3F" w:rsidTr="0043502B">
        <w:tc>
          <w:tcPr>
            <w:tcW w:w="2216" w:type="dxa"/>
            <w:shd w:val="clear" w:color="auto" w:fill="F2F2F2" w:themeFill="background1" w:themeFillShade="F2"/>
          </w:tcPr>
          <w:p w:rsidR="004A3B48" w:rsidRPr="00435BA7" w:rsidRDefault="0043502B" w:rsidP="004A3B48">
            <w:pPr>
              <w:pStyle w:val="Heading1"/>
            </w:pPr>
            <w:r>
              <w:t>Hobbies and Interests</w:t>
            </w:r>
          </w:p>
        </w:tc>
        <w:tc>
          <w:tcPr>
            <w:tcW w:w="6654" w:type="dxa"/>
            <w:shd w:val="clear" w:color="auto" w:fill="auto"/>
          </w:tcPr>
          <w:p w:rsidR="004A3B48" w:rsidRPr="0037336A" w:rsidRDefault="0043502B" w:rsidP="00CD05A6">
            <w:pPr>
              <w:pStyle w:val="Heading2"/>
            </w:pPr>
            <w:r>
              <w:t>[Briefly outline your hobbies and interests (particularly those that are related to the job you are applying for)]</w:t>
            </w:r>
          </w:p>
        </w:tc>
      </w:tr>
    </w:tbl>
    <w:p w:rsidR="004A3B48" w:rsidRDefault="004A3B48" w:rsidP="00CD05A6"/>
    <w:p w:rsidR="0043502B" w:rsidRDefault="0043502B" w:rsidP="00CD05A6"/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2216"/>
        <w:gridCol w:w="6654"/>
      </w:tblGrid>
      <w:tr w:rsidR="0043502B" w:rsidTr="00BA5015">
        <w:tc>
          <w:tcPr>
            <w:tcW w:w="2216" w:type="dxa"/>
            <w:shd w:val="clear" w:color="auto" w:fill="F2F2F2" w:themeFill="background1" w:themeFillShade="F2"/>
          </w:tcPr>
          <w:p w:rsidR="0043502B" w:rsidRPr="0043502B" w:rsidRDefault="0043502B" w:rsidP="00BA5015">
            <w:pPr>
              <w:pStyle w:val="Heading1"/>
            </w:pPr>
            <w:r>
              <w:t>References</w:t>
            </w:r>
          </w:p>
        </w:tc>
        <w:tc>
          <w:tcPr>
            <w:tcW w:w="6654" w:type="dxa"/>
            <w:shd w:val="clear" w:color="auto" w:fill="auto"/>
          </w:tcPr>
          <w:p w:rsidR="0043502B" w:rsidRPr="009A21A4" w:rsidRDefault="0043502B" w:rsidP="0043502B">
            <w:pPr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Pr="009A21A4">
              <w:rPr>
                <w:b/>
                <w:bCs/>
              </w:rPr>
              <w:t>Referee 1 full name</w:t>
            </w:r>
            <w:r>
              <w:rPr>
                <w:b/>
                <w:bCs/>
              </w:rPr>
              <w:t>]</w:t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  <w:t xml:space="preserve"> </w:t>
            </w:r>
          </w:p>
          <w:p w:rsidR="0043502B" w:rsidRPr="00D70E45" w:rsidRDefault="0043502B" w:rsidP="0043502B">
            <w:r>
              <w:t>[</w:t>
            </w:r>
            <w:r w:rsidRPr="00D70E45">
              <w:t>Job position / company name</w:t>
            </w:r>
            <w:r>
              <w:t>]</w:t>
            </w:r>
            <w:r w:rsidRPr="00D70E45">
              <w:tab/>
            </w:r>
            <w:r w:rsidRPr="00D70E45">
              <w:tab/>
            </w:r>
            <w:r w:rsidRPr="00D70E45">
              <w:tab/>
            </w:r>
          </w:p>
          <w:p w:rsidR="0043502B" w:rsidRPr="00D70E45" w:rsidRDefault="0043502B" w:rsidP="0043502B">
            <w:pPr>
              <w:rPr>
                <w:b/>
              </w:rPr>
            </w:pPr>
            <w:r w:rsidRPr="00D70E45">
              <w:rPr>
                <w:b/>
              </w:rPr>
              <w:t>Address:</w:t>
            </w:r>
            <w:r>
              <w:rPr>
                <w:b/>
              </w:rPr>
              <w:t xml:space="preserve"> </w:t>
            </w:r>
            <w:r w:rsidRPr="009A21A4">
              <w:rPr>
                <w:bCs/>
              </w:rPr>
              <w:t>[insert here]</w:t>
            </w:r>
          </w:p>
          <w:p w:rsidR="0043502B" w:rsidRPr="00D70E45" w:rsidRDefault="0043502B" w:rsidP="0043502B">
            <w:pPr>
              <w:rPr>
                <w:b/>
              </w:rPr>
            </w:pPr>
            <w:r w:rsidRPr="00D70E45">
              <w:rPr>
                <w:b/>
              </w:rPr>
              <w:t>Tel:</w:t>
            </w:r>
            <w:r>
              <w:rPr>
                <w:b/>
              </w:rPr>
              <w:t xml:space="preserve"> </w:t>
            </w:r>
            <w:r w:rsidRPr="009A21A4">
              <w:rPr>
                <w:bCs/>
              </w:rPr>
              <w:t>[insert here]</w:t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  <w:t xml:space="preserve"> </w:t>
            </w:r>
          </w:p>
          <w:p w:rsidR="0043502B" w:rsidRPr="00D70E45" w:rsidRDefault="0043502B" w:rsidP="0043502B">
            <w:pPr>
              <w:rPr>
                <w:b/>
              </w:rPr>
            </w:pPr>
            <w:r w:rsidRPr="00D70E45">
              <w:rPr>
                <w:b/>
              </w:rPr>
              <w:t xml:space="preserve">Email: </w:t>
            </w:r>
            <w:r w:rsidRPr="009A21A4">
              <w:rPr>
                <w:bCs/>
              </w:rPr>
              <w:t>[insert here]</w:t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  <w:t xml:space="preserve"> </w:t>
            </w:r>
          </w:p>
          <w:p w:rsidR="0043502B" w:rsidRPr="00D70E45" w:rsidRDefault="0043502B" w:rsidP="0043502B"/>
          <w:p w:rsidR="0043502B" w:rsidRPr="009A21A4" w:rsidRDefault="0043502B" w:rsidP="0043502B">
            <w:pPr>
              <w:rPr>
                <w:b/>
                <w:bCs/>
              </w:rPr>
            </w:pPr>
            <w:r>
              <w:rPr>
                <w:b/>
                <w:bCs/>
              </w:rPr>
              <w:t>[Referee 2</w:t>
            </w:r>
            <w:r w:rsidRPr="009A21A4">
              <w:rPr>
                <w:b/>
                <w:bCs/>
              </w:rPr>
              <w:t xml:space="preserve"> full name</w:t>
            </w:r>
            <w:r>
              <w:rPr>
                <w:b/>
                <w:bCs/>
              </w:rPr>
              <w:t>]</w:t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  <w:t xml:space="preserve"> </w:t>
            </w:r>
          </w:p>
          <w:p w:rsidR="0043502B" w:rsidRPr="00D70E45" w:rsidRDefault="0043502B" w:rsidP="0043502B">
            <w:r>
              <w:t>[</w:t>
            </w:r>
            <w:r w:rsidRPr="00D70E45">
              <w:t>Job position / company name</w:t>
            </w:r>
            <w:r>
              <w:t>]</w:t>
            </w:r>
            <w:r w:rsidRPr="00D70E45">
              <w:tab/>
            </w:r>
            <w:r w:rsidRPr="00D70E45">
              <w:tab/>
            </w:r>
            <w:r w:rsidRPr="00D70E45">
              <w:tab/>
            </w:r>
          </w:p>
          <w:p w:rsidR="0043502B" w:rsidRPr="00D70E45" w:rsidRDefault="0043502B" w:rsidP="0043502B">
            <w:pPr>
              <w:rPr>
                <w:b/>
              </w:rPr>
            </w:pPr>
            <w:r w:rsidRPr="00D70E45">
              <w:rPr>
                <w:b/>
              </w:rPr>
              <w:t>Address:</w:t>
            </w:r>
            <w:r>
              <w:rPr>
                <w:b/>
              </w:rPr>
              <w:t xml:space="preserve"> </w:t>
            </w:r>
            <w:r w:rsidRPr="009A21A4">
              <w:rPr>
                <w:bCs/>
              </w:rPr>
              <w:t>[insert here]</w:t>
            </w:r>
          </w:p>
          <w:p w:rsidR="0043502B" w:rsidRPr="00D70E45" w:rsidRDefault="0043502B" w:rsidP="0043502B">
            <w:pPr>
              <w:rPr>
                <w:b/>
              </w:rPr>
            </w:pPr>
            <w:r w:rsidRPr="00D70E45">
              <w:rPr>
                <w:b/>
              </w:rPr>
              <w:t>Tel:</w:t>
            </w:r>
            <w:r>
              <w:rPr>
                <w:b/>
              </w:rPr>
              <w:t xml:space="preserve"> </w:t>
            </w:r>
            <w:r w:rsidRPr="009A21A4">
              <w:rPr>
                <w:bCs/>
              </w:rPr>
              <w:t>[insert here]</w:t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  <w:t xml:space="preserve"> </w:t>
            </w:r>
          </w:p>
          <w:p w:rsidR="0043502B" w:rsidRPr="0043502B" w:rsidRDefault="0043502B" w:rsidP="0043502B">
            <w:pPr>
              <w:ind w:left="4320" w:hanging="4320"/>
              <w:rPr>
                <w:rFonts w:asciiTheme="majorBidi" w:hAnsiTheme="majorBidi" w:cstheme="majorBidi"/>
                <w:lang w:val="fr-FR"/>
              </w:rPr>
            </w:pPr>
            <w:r w:rsidRPr="00D70E45">
              <w:rPr>
                <w:b/>
              </w:rPr>
              <w:t xml:space="preserve">Email: </w:t>
            </w:r>
            <w:r w:rsidRPr="009A21A4">
              <w:rPr>
                <w:bCs/>
              </w:rPr>
              <w:t>[insert here]</w:t>
            </w:r>
          </w:p>
        </w:tc>
      </w:tr>
    </w:tbl>
    <w:p w:rsidR="0043502B" w:rsidRDefault="0043502B" w:rsidP="00CD05A6"/>
    <w:sectPr w:rsidR="0043502B" w:rsidSect="007240AE">
      <w:headerReference w:type="default" r:id="rId8"/>
      <w:footerReference w:type="default" r:id="rId9"/>
      <w:headerReference w:type="first" r:id="rId10"/>
      <w:pgSz w:w="12240" w:h="15840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22" w:rsidRDefault="00A55922">
      <w:r>
        <w:separator/>
      </w:r>
    </w:p>
  </w:endnote>
  <w:endnote w:type="continuationSeparator" w:id="0">
    <w:p w:rsidR="00A55922" w:rsidRDefault="00A5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/>
    </w:tblPr>
    <w:tblGrid>
      <w:gridCol w:w="8856"/>
    </w:tblGrid>
    <w:tr w:rsidR="00737E75" w:rsidTr="00CD05A6">
      <w:tc>
        <w:tcPr>
          <w:tcW w:w="8856" w:type="dxa"/>
        </w:tcPr>
        <w:p w:rsidR="00737E75" w:rsidRPr="0037336A" w:rsidRDefault="00737E75" w:rsidP="00B66680">
          <w:pPr>
            <w:pStyle w:val="Footer"/>
            <w:ind w:left="0"/>
            <w:jc w:val="right"/>
            <w:rPr>
              <w:rFonts w:ascii="Century Gothic" w:hAnsi="Century Gothic"/>
            </w:rPr>
          </w:pPr>
        </w:p>
      </w:tc>
    </w:tr>
  </w:tbl>
  <w:p w:rsidR="00737E75" w:rsidRDefault="00737E75" w:rsidP="00B817FF">
    <w:pPr>
      <w:pStyle w:val="Footer"/>
      <w:pBdr>
        <w:bottom w:val="single" w:sz="6" w:space="1" w:color="auto"/>
      </w:pBdr>
      <w:ind w:left="0"/>
    </w:pPr>
  </w:p>
  <w:p w:rsidR="00B817FF" w:rsidRDefault="00B817FF" w:rsidP="00B817FF">
    <w:pPr>
      <w:pStyle w:val="Footer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22" w:rsidRDefault="00A55922">
      <w:r>
        <w:separator/>
      </w:r>
    </w:p>
  </w:footnote>
  <w:footnote w:type="continuationSeparator" w:id="0">
    <w:p w:rsidR="00A55922" w:rsidRDefault="00A55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AE" w:rsidRDefault="007F48F4">
    <w:pPr>
      <w:pStyle w:val="Header"/>
    </w:pPr>
    <w:r>
      <w:rPr>
        <w:noProof/>
        <w:lang w:val="en-GB" w:eastAsia="en-GB"/>
      </w:rPr>
      <w:pict>
        <v:rect id="Rectangle 3" o:spid="_x0000_s4098" style="position:absolute;margin-left:-89.85pt;margin-top:-60.5pt;width:191.9pt;height:792.85pt;z-index:-25165516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" o:allowincell="f" fillcolor="#bfbfbf [2412]" stroked="f" strokeweight="2pt"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AE" w:rsidRDefault="007F48F4">
    <w:pPr>
      <w:pStyle w:val="Header"/>
    </w:pPr>
    <w:r>
      <w:rPr>
        <w:noProof/>
        <w:lang w:val="en-GB" w:eastAsia="en-GB"/>
      </w:rPr>
      <w:pict>
        <v:rect id="Rectangle 2" o:spid="_x0000_s4097" style="position:absolute;margin-left:-89.85pt;margin-top:-60.5pt;width:191.9pt;height:792.85pt;z-index:-25165721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" o:allowincell="f" fillcolor="#bfbfbf [2412]" stroked="f" strokeweight="2pt"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B0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E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A4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2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A89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48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6AA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1C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F0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0522"/>
    <w:rsid w:val="000D147C"/>
    <w:rsid w:val="000D7287"/>
    <w:rsid w:val="00151028"/>
    <w:rsid w:val="00156D1A"/>
    <w:rsid w:val="00240619"/>
    <w:rsid w:val="00310A12"/>
    <w:rsid w:val="0043502B"/>
    <w:rsid w:val="00475D62"/>
    <w:rsid w:val="004A3B48"/>
    <w:rsid w:val="004F0522"/>
    <w:rsid w:val="004F2B24"/>
    <w:rsid w:val="0057234B"/>
    <w:rsid w:val="005A620A"/>
    <w:rsid w:val="006A6D88"/>
    <w:rsid w:val="006A7305"/>
    <w:rsid w:val="007240AE"/>
    <w:rsid w:val="00737E75"/>
    <w:rsid w:val="00755540"/>
    <w:rsid w:val="007F48F4"/>
    <w:rsid w:val="008021EC"/>
    <w:rsid w:val="008A132F"/>
    <w:rsid w:val="008F73D8"/>
    <w:rsid w:val="00905AC8"/>
    <w:rsid w:val="00923640"/>
    <w:rsid w:val="00965914"/>
    <w:rsid w:val="00966EC1"/>
    <w:rsid w:val="00985B27"/>
    <w:rsid w:val="009E2D92"/>
    <w:rsid w:val="009F21EC"/>
    <w:rsid w:val="00A55922"/>
    <w:rsid w:val="00A925D6"/>
    <w:rsid w:val="00AE315F"/>
    <w:rsid w:val="00B66680"/>
    <w:rsid w:val="00B67ACE"/>
    <w:rsid w:val="00B817FF"/>
    <w:rsid w:val="00C254C2"/>
    <w:rsid w:val="00C75DD0"/>
    <w:rsid w:val="00CD05A6"/>
    <w:rsid w:val="00E14C8F"/>
    <w:rsid w:val="00E405D2"/>
    <w:rsid w:val="00E729F0"/>
    <w:rsid w:val="00E8333B"/>
    <w:rsid w:val="00EF12D5"/>
    <w:rsid w:val="00F1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05A6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05A6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Chronological%20resume%20format%20-%20CV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9D91D74E7B447797CF36F0A759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6A9B-4125-4381-BFDB-9A6A3689D80C}"/>
      </w:docPartPr>
      <w:docPartBody>
        <w:p w:rsidR="00D12069" w:rsidRDefault="00D12069" w:rsidP="00D12069">
          <w:pPr>
            <w:pStyle w:val="4C9D91D74E7B447797CF36F0A7597AE91"/>
          </w:pPr>
          <w:r w:rsidRPr="0043502B">
            <w:rPr>
              <w:sz w:val="40"/>
              <w:szCs w:val="40"/>
            </w:rPr>
            <w:t>[Your Name]</w:t>
          </w:r>
        </w:p>
      </w:docPartBody>
    </w:docPart>
    <w:docPart>
      <w:docPartPr>
        <w:name w:val="9EE869C73A144541B9558C67E8D45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5B186-0CCF-4633-8522-109C21BD876C}"/>
      </w:docPartPr>
      <w:docPartBody>
        <w:p w:rsidR="00D12069" w:rsidRDefault="00D12069" w:rsidP="00D12069">
          <w:pPr>
            <w:pStyle w:val="9EE869C73A144541B9558C67E8D450D11"/>
          </w:pPr>
          <w:r w:rsidRPr="0043502B">
            <w:rPr>
              <w:sz w:val="18"/>
              <w:szCs w:val="18"/>
            </w:rPr>
            <w:t>[Address, phone, email]</w:t>
          </w:r>
        </w:p>
      </w:docPartBody>
    </w:docPart>
    <w:docPart>
      <w:docPartPr>
        <w:name w:val="445DD3DD2DDE4E90B60210884D6C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3A33-C14E-4A51-B973-7CDC524D47D0}"/>
      </w:docPartPr>
      <w:docPartBody>
        <w:p w:rsidR="00D12069" w:rsidRDefault="00D12069">
          <w:pPr>
            <w:pStyle w:val="445DD3DD2DDE4E90B60210884D6CD0CD"/>
          </w:pPr>
          <w:r>
            <w:t>[Write a personal profile]</w:t>
          </w:r>
        </w:p>
      </w:docPartBody>
    </w:docPart>
    <w:docPart>
      <w:docPartPr>
        <w:name w:val="469A5618173B4A6A82F80B071649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A1C5-C2DB-425F-BE9D-AE00E63F8839}"/>
      </w:docPartPr>
      <w:docPartBody>
        <w:p w:rsidR="00000000" w:rsidRDefault="00D12069" w:rsidP="00D12069">
          <w:pPr>
            <w:pStyle w:val="469A5618173B4A6A82F80B071649B1AD"/>
          </w:pPr>
          <w:r>
            <w:t>[Job Title]</w:t>
          </w:r>
        </w:p>
      </w:docPartBody>
    </w:docPart>
    <w:docPart>
      <w:docPartPr>
        <w:name w:val="CE66D5165B634980BB8531AFDA40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F1A-87DD-4D6A-B1C3-A82A533ACB47}"/>
      </w:docPartPr>
      <w:docPartBody>
        <w:p w:rsidR="00000000" w:rsidRDefault="00D12069" w:rsidP="00D12069">
          <w:pPr>
            <w:pStyle w:val="CE66D5165B634980BB8531AFDA40E7F9"/>
          </w:pPr>
          <w:r>
            <w:t>[Dates of Employment]</w:t>
          </w:r>
        </w:p>
      </w:docPartBody>
    </w:docPart>
    <w:docPart>
      <w:docPartPr>
        <w:name w:val="4AAFD485BBFF4353B050768FA12ED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02D7-D248-4565-A6F4-FBEE7F458124}"/>
      </w:docPartPr>
      <w:docPartBody>
        <w:p w:rsidR="00000000" w:rsidRDefault="00D12069" w:rsidP="00D12069">
          <w:pPr>
            <w:pStyle w:val="4AAFD485BBFF4353B050768FA12ED7901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B69F01BE8E6A4215B946EEF4F6B8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CDE2-6547-4C8F-89CA-048232F7C16B}"/>
      </w:docPartPr>
      <w:docPartBody>
        <w:p w:rsidR="00000000" w:rsidRDefault="00D12069" w:rsidP="00D12069">
          <w:pPr>
            <w:pStyle w:val="B69F01BE8E6A4215B946EEF4F6B89ED5"/>
          </w:pPr>
          <w:r>
            <w:t>[Job Title]</w:t>
          </w:r>
        </w:p>
      </w:docPartBody>
    </w:docPart>
    <w:docPart>
      <w:docPartPr>
        <w:name w:val="EB0D36B215C440098263639A4C92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E0DF-115A-4895-BC29-480633767C26}"/>
      </w:docPartPr>
      <w:docPartBody>
        <w:p w:rsidR="00000000" w:rsidRDefault="00D12069" w:rsidP="00D12069">
          <w:pPr>
            <w:pStyle w:val="EB0D36B215C440098263639A4C92F722"/>
          </w:pPr>
          <w:r>
            <w:t>[Dates of Employment]</w:t>
          </w:r>
        </w:p>
      </w:docPartBody>
    </w:docPart>
    <w:docPart>
      <w:docPartPr>
        <w:name w:val="0B55341C7A84439FBF7FC037D9E6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7326-8AA6-441D-AF5A-40DB0EE3A1F6}"/>
      </w:docPartPr>
      <w:docPartBody>
        <w:p w:rsidR="00000000" w:rsidRDefault="00D12069" w:rsidP="00D12069">
          <w:pPr>
            <w:pStyle w:val="0B55341C7A84439FBF7FC037D9E69D721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323850D91F0B4E4EB06C96D4E045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AB42-A63C-429E-8981-07A357D4BE5C}"/>
      </w:docPartPr>
      <w:docPartBody>
        <w:p w:rsidR="00000000" w:rsidRDefault="00D12069" w:rsidP="00D12069">
          <w:pPr>
            <w:pStyle w:val="323850D91F0B4E4EB06C96D4E045204E"/>
          </w:pPr>
          <w:r>
            <w:t>[Job Title]</w:t>
          </w:r>
        </w:p>
      </w:docPartBody>
    </w:docPart>
    <w:docPart>
      <w:docPartPr>
        <w:name w:val="958B549C578A4D648B28F4CBA4B1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4937-91EB-4371-9B18-F3237E1568BC}"/>
      </w:docPartPr>
      <w:docPartBody>
        <w:p w:rsidR="00000000" w:rsidRDefault="00D12069" w:rsidP="00D12069">
          <w:pPr>
            <w:pStyle w:val="958B549C578A4D648B28F4CBA4B11E41"/>
          </w:pPr>
          <w:r>
            <w:t>[Dates of Employment]</w:t>
          </w:r>
        </w:p>
      </w:docPartBody>
    </w:docPart>
    <w:docPart>
      <w:docPartPr>
        <w:name w:val="1D6534893165451A932F866DD3DC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02A3-7CB0-4817-ACB2-8BE1FA350544}"/>
      </w:docPartPr>
      <w:docPartBody>
        <w:p w:rsidR="00000000" w:rsidRDefault="00D12069" w:rsidP="00D12069">
          <w:pPr>
            <w:pStyle w:val="1D6534893165451A932F866DD3DC28501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0082958D1E15415989E57A92E884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A510-4FAE-4DD0-ACF4-F39B5D9F1AEA}"/>
      </w:docPartPr>
      <w:docPartBody>
        <w:p w:rsidR="00000000" w:rsidRDefault="00D12069" w:rsidP="00D12069">
          <w:pPr>
            <w:pStyle w:val="0082958D1E15415989E57A92E8840A08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CDDDADA108604E69897A7B29B69D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DD270-9824-45DF-BA05-11D79716555A}"/>
      </w:docPartPr>
      <w:docPartBody>
        <w:p w:rsidR="00000000" w:rsidRDefault="00D12069" w:rsidP="00D12069">
          <w:pPr>
            <w:pStyle w:val="CDDDADA108604E69897A7B29B69D2D04"/>
          </w:pPr>
          <w:r>
            <w:t>[Course]</w:t>
          </w:r>
        </w:p>
      </w:docPartBody>
    </w:docPart>
    <w:docPart>
      <w:docPartPr>
        <w:name w:val="5EEDFBEFF012445C8D7BEE8B7480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AB93-75A7-4D47-907B-0D892256F594}"/>
      </w:docPartPr>
      <w:docPartBody>
        <w:p w:rsidR="00000000" w:rsidRDefault="00D12069" w:rsidP="00D12069">
          <w:pPr>
            <w:pStyle w:val="5EEDFBEFF012445C8D7BEE8B748052DB"/>
          </w:pPr>
          <w:r>
            <w:t>[Institution Name]</w:t>
          </w:r>
        </w:p>
      </w:docPartBody>
    </w:docPart>
    <w:docPart>
      <w:docPartPr>
        <w:name w:val="10CC54DE25C3420B9890A20878F9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C73D-7769-41FA-9A87-A533B0BB6C93}"/>
      </w:docPartPr>
      <w:docPartBody>
        <w:p w:rsidR="00000000" w:rsidRDefault="00D12069" w:rsidP="00D12069">
          <w:pPr>
            <w:pStyle w:val="10CC54DE25C3420B9890A20878F902E9"/>
          </w:pPr>
          <w:r>
            <w:t>[Qualification gained (level)]</w:t>
          </w:r>
        </w:p>
      </w:docPartBody>
    </w:docPart>
    <w:docPart>
      <w:docPartPr>
        <w:name w:val="B325A75697C34AFB946B2E2BB2A0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450C-5BB2-48F4-9C97-8468B96792B4}"/>
      </w:docPartPr>
      <w:docPartBody>
        <w:p w:rsidR="00000000" w:rsidRDefault="00D12069" w:rsidP="00D12069">
          <w:pPr>
            <w:pStyle w:val="B325A75697C34AFB946B2E2BB2A06EAC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BC97D799D7114383A67D9DA5148B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16C8A-82CE-43E3-ADC1-16BEA2B7620B}"/>
      </w:docPartPr>
      <w:docPartBody>
        <w:p w:rsidR="00000000" w:rsidRDefault="00D12069" w:rsidP="00D12069">
          <w:pPr>
            <w:pStyle w:val="BC97D799D7114383A67D9DA5148B0320"/>
          </w:pPr>
          <w:r>
            <w:t>[Course]</w:t>
          </w:r>
        </w:p>
      </w:docPartBody>
    </w:docPart>
    <w:docPart>
      <w:docPartPr>
        <w:name w:val="2ACFDFE83A2A4DF493C0F1F9869D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CDAB-7E9A-4A28-9E2D-ECBFFB833378}"/>
      </w:docPartPr>
      <w:docPartBody>
        <w:p w:rsidR="00000000" w:rsidRDefault="00D12069" w:rsidP="00D12069">
          <w:pPr>
            <w:pStyle w:val="2ACFDFE83A2A4DF493C0F1F9869D6D97"/>
          </w:pPr>
          <w:r>
            <w:t>[Institution Name]</w:t>
          </w:r>
        </w:p>
      </w:docPartBody>
    </w:docPart>
    <w:docPart>
      <w:docPartPr>
        <w:name w:val="4E40BE71ABEF4C45BC65A3919FDB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00DA-6620-46EB-9C42-62A5BAFB4AAE}"/>
      </w:docPartPr>
      <w:docPartBody>
        <w:p w:rsidR="00000000" w:rsidRDefault="00D12069" w:rsidP="00D12069">
          <w:pPr>
            <w:pStyle w:val="4E40BE71ABEF4C45BC65A3919FDBE559"/>
          </w:pPr>
          <w:r>
            <w:t>[Qualification gained (level)]</w:t>
          </w:r>
        </w:p>
      </w:docPartBody>
    </w:docPart>
    <w:docPart>
      <w:docPartPr>
        <w:name w:val="30C481F2D5454B8EAE9AB8E90C7A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A1B2-B8B3-434A-BEF6-FF996EE61A2D}"/>
      </w:docPartPr>
      <w:docPartBody>
        <w:p w:rsidR="00000000" w:rsidRDefault="00D12069" w:rsidP="00D12069">
          <w:pPr>
            <w:pStyle w:val="30C481F2D5454B8EAE9AB8E90C7AE98F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BAC26603D9FA48C8AE0FB465E9C7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C1D5-BFD6-4879-8EE8-FA6E8FE004E8}"/>
      </w:docPartPr>
      <w:docPartBody>
        <w:p w:rsidR="00000000" w:rsidRDefault="00D12069" w:rsidP="00D12069">
          <w:pPr>
            <w:pStyle w:val="BAC26603D9FA48C8AE0FB465E9C711C7"/>
          </w:pPr>
          <w:r>
            <w:t>[Course]</w:t>
          </w:r>
        </w:p>
      </w:docPartBody>
    </w:docPart>
    <w:docPart>
      <w:docPartPr>
        <w:name w:val="D05B41E774164A29981BC22F6D44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F9B5-155F-4B9A-98A4-93762C3A95C5}"/>
      </w:docPartPr>
      <w:docPartBody>
        <w:p w:rsidR="00000000" w:rsidRDefault="00D12069" w:rsidP="00D12069">
          <w:pPr>
            <w:pStyle w:val="D05B41E774164A29981BC22F6D44E606"/>
          </w:pPr>
          <w:r>
            <w:t>[Institution Name]</w:t>
          </w:r>
        </w:p>
      </w:docPartBody>
    </w:docPart>
    <w:docPart>
      <w:docPartPr>
        <w:name w:val="90DD8563E66B4A4AA5975FF4F7CF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12FE-AE42-41F6-AE5E-BAD055FA5E32}"/>
      </w:docPartPr>
      <w:docPartBody>
        <w:p w:rsidR="00000000" w:rsidRDefault="00D12069" w:rsidP="00D12069">
          <w:pPr>
            <w:pStyle w:val="90DD8563E66B4A4AA5975FF4F7CFCA81"/>
          </w:pPr>
          <w:r>
            <w:t>[Qualification gained (level)]</w:t>
          </w:r>
        </w:p>
      </w:docPartBody>
    </w:docPart>
    <w:docPart>
      <w:docPartPr>
        <w:name w:val="9FC6AD10754A499DB09E1DFEF193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B6A0-8168-47CC-8944-053D6BF0B0CB}"/>
      </w:docPartPr>
      <w:docPartBody>
        <w:p w:rsidR="00000000" w:rsidRDefault="00D12069" w:rsidP="00D12069">
          <w:pPr>
            <w:pStyle w:val="9FC6AD10754A499DB09E1DFEF193F883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C72050FB9A2E42178EE18353CCB7A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707C-F070-4689-B5EB-59F5E5E04AE0}"/>
      </w:docPartPr>
      <w:docPartBody>
        <w:p w:rsidR="00000000" w:rsidRDefault="00D12069" w:rsidP="00D12069">
          <w:pPr>
            <w:pStyle w:val="C72050FB9A2E42178EE18353CCB7AEF6"/>
          </w:pPr>
          <w:r>
            <w:t>[Course]</w:t>
          </w:r>
        </w:p>
      </w:docPartBody>
    </w:docPart>
    <w:docPart>
      <w:docPartPr>
        <w:name w:val="BC82BC51E8174A2DBD8183CE2217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6446-0813-4FA2-8839-D0AF88A17151}"/>
      </w:docPartPr>
      <w:docPartBody>
        <w:p w:rsidR="00000000" w:rsidRDefault="00D12069" w:rsidP="00D12069">
          <w:pPr>
            <w:pStyle w:val="BC82BC51E8174A2DBD8183CE221779A0"/>
          </w:pPr>
          <w:r>
            <w:t>[Institution Name]</w:t>
          </w:r>
        </w:p>
      </w:docPartBody>
    </w:docPart>
    <w:docPart>
      <w:docPartPr>
        <w:name w:val="F305BADE44A74F4CBC427BC98CB2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04E03-C088-4328-B34F-C94DBC7D8AAD}"/>
      </w:docPartPr>
      <w:docPartBody>
        <w:p w:rsidR="00000000" w:rsidRDefault="00D12069" w:rsidP="00D12069">
          <w:pPr>
            <w:pStyle w:val="F305BADE44A74F4CBC427BC98CB266D2"/>
          </w:pPr>
          <w:r>
            <w:t>[Qualification gained (level)]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0BB7"/>
    <w:rsid w:val="000C20CE"/>
    <w:rsid w:val="00930BB7"/>
    <w:rsid w:val="00D1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D91D74E7B447797CF36F0A7597AE9">
    <w:name w:val="4C9D91D74E7B447797CF36F0A7597AE9"/>
    <w:rsid w:val="00D12069"/>
  </w:style>
  <w:style w:type="paragraph" w:customStyle="1" w:styleId="9EE869C73A144541B9558C67E8D450D1">
    <w:name w:val="9EE869C73A144541B9558C67E8D450D1"/>
    <w:rsid w:val="00D12069"/>
  </w:style>
  <w:style w:type="paragraph" w:customStyle="1" w:styleId="445DD3DD2DDE4E90B60210884D6CD0CD">
    <w:name w:val="445DD3DD2DDE4E90B60210884D6CD0CD"/>
    <w:rsid w:val="00D12069"/>
  </w:style>
  <w:style w:type="paragraph" w:customStyle="1" w:styleId="CC927DF3FE6A4F58889E606E5514E99E">
    <w:name w:val="CC927DF3FE6A4F58889E606E5514E99E"/>
    <w:rsid w:val="00D12069"/>
  </w:style>
  <w:style w:type="paragraph" w:customStyle="1" w:styleId="978C62CB9E294323B50ED75A46EBB268">
    <w:name w:val="978C62CB9E294323B50ED75A46EBB268"/>
    <w:rsid w:val="00D12069"/>
  </w:style>
  <w:style w:type="paragraph" w:customStyle="1" w:styleId="5F127102BA2749AC85139DBC09EF2C41">
    <w:name w:val="5F127102BA2749AC85139DBC09EF2C41"/>
    <w:rsid w:val="00D12069"/>
  </w:style>
  <w:style w:type="paragraph" w:customStyle="1" w:styleId="12EB64AA0FCA4DC9BC063E3C924615D3">
    <w:name w:val="12EB64AA0FCA4DC9BC063E3C924615D3"/>
    <w:rsid w:val="00D12069"/>
  </w:style>
  <w:style w:type="paragraph" w:customStyle="1" w:styleId="05611DC7F6F84C3E99FD3F306AA4A2BC">
    <w:name w:val="05611DC7F6F84C3E99FD3F306AA4A2BC"/>
    <w:rsid w:val="00D12069"/>
  </w:style>
  <w:style w:type="paragraph" w:customStyle="1" w:styleId="BDF3EE4411954BF5B175158A4713F1D6">
    <w:name w:val="BDF3EE4411954BF5B175158A4713F1D6"/>
    <w:rsid w:val="00D12069"/>
  </w:style>
  <w:style w:type="paragraph" w:customStyle="1" w:styleId="9AD07366DC01491F9266E2D1383CB11E">
    <w:name w:val="9AD07366DC01491F9266E2D1383CB11E"/>
    <w:rsid w:val="00D12069"/>
  </w:style>
  <w:style w:type="paragraph" w:customStyle="1" w:styleId="2C5812311BD245B3BB1D8D9BBE6BF49E">
    <w:name w:val="2C5812311BD245B3BB1D8D9BBE6BF49E"/>
    <w:rsid w:val="00D12069"/>
  </w:style>
  <w:style w:type="paragraph" w:customStyle="1" w:styleId="E6C5BD552F3E4F3B9CB148C6298159C9">
    <w:name w:val="E6C5BD552F3E4F3B9CB148C6298159C9"/>
    <w:rsid w:val="00D12069"/>
  </w:style>
  <w:style w:type="paragraph" w:customStyle="1" w:styleId="5EF1F061891340F1BB2B0AD50F8B86CB">
    <w:name w:val="5EF1F061891340F1BB2B0AD50F8B86CB"/>
    <w:rsid w:val="00D12069"/>
  </w:style>
  <w:style w:type="paragraph" w:customStyle="1" w:styleId="56F03EB95E8A4FFFB2C3D83192C0AF66">
    <w:name w:val="56F03EB95E8A4FFFB2C3D83192C0AF66"/>
    <w:rsid w:val="00D12069"/>
  </w:style>
  <w:style w:type="paragraph" w:customStyle="1" w:styleId="3E9B230FEE57469EA69A54DFF4D3C654">
    <w:name w:val="3E9B230FEE57469EA69A54DFF4D3C654"/>
    <w:rsid w:val="00D12069"/>
  </w:style>
  <w:style w:type="paragraph" w:customStyle="1" w:styleId="A90581BC3F34469B8B44A7013BCB3966">
    <w:name w:val="A90581BC3F34469B8B44A7013BCB3966"/>
    <w:rsid w:val="00D12069"/>
  </w:style>
  <w:style w:type="paragraph" w:customStyle="1" w:styleId="93A9693CCE924E84A759A92976EAD520">
    <w:name w:val="93A9693CCE924E84A759A92976EAD520"/>
    <w:rsid w:val="00D12069"/>
  </w:style>
  <w:style w:type="paragraph" w:customStyle="1" w:styleId="4A1A7E6FE8464908A65C14E592201AD2">
    <w:name w:val="4A1A7E6FE8464908A65C14E592201AD2"/>
    <w:rsid w:val="00D12069"/>
  </w:style>
  <w:style w:type="paragraph" w:customStyle="1" w:styleId="E8B81E772A6E44ADA24E9757834BBCEB">
    <w:name w:val="E8B81E772A6E44ADA24E9757834BBCEB"/>
    <w:rsid w:val="00D12069"/>
  </w:style>
  <w:style w:type="paragraph" w:customStyle="1" w:styleId="7999FF8AD3F84E018C2B29E3FDE6F06D">
    <w:name w:val="7999FF8AD3F84E018C2B29E3FDE6F06D"/>
    <w:rsid w:val="00D12069"/>
  </w:style>
  <w:style w:type="paragraph" w:customStyle="1" w:styleId="640835079A0945F9948F2AF8E20214CB">
    <w:name w:val="640835079A0945F9948F2AF8E20214CB"/>
    <w:rsid w:val="00D12069"/>
  </w:style>
  <w:style w:type="paragraph" w:customStyle="1" w:styleId="450E5FB8DB1A42B89EACF61128BDF6E3">
    <w:name w:val="450E5FB8DB1A42B89EACF61128BDF6E3"/>
    <w:rsid w:val="00D12069"/>
  </w:style>
  <w:style w:type="paragraph" w:customStyle="1" w:styleId="FE3BD96FFA4C46C6B6B253540C1AA160">
    <w:name w:val="FE3BD96FFA4C46C6B6B253540C1AA160"/>
    <w:rsid w:val="00D12069"/>
  </w:style>
  <w:style w:type="paragraph" w:customStyle="1" w:styleId="ABD03A79B4A74EC9BC892B85017A9C46">
    <w:name w:val="ABD03A79B4A74EC9BC892B85017A9C46"/>
    <w:rsid w:val="00D12069"/>
  </w:style>
  <w:style w:type="paragraph" w:customStyle="1" w:styleId="97D19A5019334EE0B6C6957A1A903716">
    <w:name w:val="97D19A5019334EE0B6C6957A1A903716"/>
    <w:rsid w:val="00D12069"/>
  </w:style>
  <w:style w:type="paragraph" w:customStyle="1" w:styleId="4887F668911B42C0BF0EF6D7A2911E09">
    <w:name w:val="4887F668911B42C0BF0EF6D7A2911E09"/>
    <w:rsid w:val="00D12069"/>
  </w:style>
  <w:style w:type="paragraph" w:customStyle="1" w:styleId="0B3935E559B24862800C9DF009EC4AC6">
    <w:name w:val="0B3935E559B24862800C9DF009EC4AC6"/>
    <w:rsid w:val="00D12069"/>
  </w:style>
  <w:style w:type="paragraph" w:customStyle="1" w:styleId="1D25AB283B05464B817A4C2172447753">
    <w:name w:val="1D25AB283B05464B817A4C2172447753"/>
    <w:rsid w:val="00D12069"/>
  </w:style>
  <w:style w:type="paragraph" w:customStyle="1" w:styleId="D91A47BA62B7441EB638557FE5F3D3CC">
    <w:name w:val="D91A47BA62B7441EB638557FE5F3D3CC"/>
    <w:rsid w:val="00D12069"/>
  </w:style>
  <w:style w:type="paragraph" w:customStyle="1" w:styleId="E64C1B3DE2004999B91C16115409CE8E">
    <w:name w:val="E64C1B3DE2004999B91C16115409CE8E"/>
    <w:rsid w:val="00D12069"/>
  </w:style>
  <w:style w:type="paragraph" w:customStyle="1" w:styleId="AEA86BB6A52246379AB0F5B277FA0346">
    <w:name w:val="AEA86BB6A52246379AB0F5B277FA0346"/>
    <w:rsid w:val="00D12069"/>
  </w:style>
  <w:style w:type="paragraph" w:customStyle="1" w:styleId="8196C39A4E5749BA807203CC0FA3487F">
    <w:name w:val="8196C39A4E5749BA807203CC0FA3487F"/>
    <w:rsid w:val="00D12069"/>
  </w:style>
  <w:style w:type="paragraph" w:customStyle="1" w:styleId="77D87755AE7B48ECBFB964929A65E736">
    <w:name w:val="77D87755AE7B48ECBFB964929A65E736"/>
    <w:rsid w:val="00D12069"/>
  </w:style>
  <w:style w:type="paragraph" w:customStyle="1" w:styleId="081A310F41C5454BBB64D2E6BB8CB7A3">
    <w:name w:val="081A310F41C5454BBB64D2E6BB8CB7A3"/>
    <w:rsid w:val="00D12069"/>
  </w:style>
  <w:style w:type="paragraph" w:customStyle="1" w:styleId="0A2D2F878306403B9ABBE8C7809BF7BF">
    <w:name w:val="0A2D2F878306403B9ABBE8C7809BF7BF"/>
    <w:rsid w:val="00D12069"/>
  </w:style>
  <w:style w:type="paragraph" w:customStyle="1" w:styleId="7323C686D1DC4A4993E4A85FE3508BCA">
    <w:name w:val="7323C686D1DC4A4993E4A85FE3508BCA"/>
    <w:rsid w:val="00D12069"/>
  </w:style>
  <w:style w:type="paragraph" w:customStyle="1" w:styleId="2392C471BC104D9892192045A4CB2E15">
    <w:name w:val="2392C471BC104D9892192045A4CB2E15"/>
    <w:rsid w:val="00D12069"/>
  </w:style>
  <w:style w:type="paragraph" w:customStyle="1" w:styleId="A8AF1E9C69D24079BAB5EDA9DA027A3C">
    <w:name w:val="A8AF1E9C69D24079BAB5EDA9DA027A3C"/>
    <w:rsid w:val="00930BB7"/>
  </w:style>
  <w:style w:type="character" w:styleId="PlaceholderText">
    <w:name w:val="Placeholder Text"/>
    <w:basedOn w:val="DefaultParagraphFont"/>
    <w:uiPriority w:val="99"/>
    <w:semiHidden/>
    <w:rsid w:val="00D12069"/>
    <w:rPr>
      <w:color w:val="808080"/>
    </w:rPr>
  </w:style>
  <w:style w:type="paragraph" w:customStyle="1" w:styleId="F93CD30E6AFD438CAE1F176C4959580C">
    <w:name w:val="F93CD30E6AFD438CAE1F176C4959580C"/>
    <w:rsid w:val="00930BB7"/>
  </w:style>
  <w:style w:type="paragraph" w:customStyle="1" w:styleId="F93CD30E6AFD438CAE1F176C4959580C1">
    <w:name w:val="F93CD30E6AFD438CAE1F176C4959580C1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2">
    <w:name w:val="F93CD30E6AFD438CAE1F176C4959580C2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3">
    <w:name w:val="F93CD30E6AFD438CAE1F176C4959580C3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4">
    <w:name w:val="F93CD30E6AFD438CAE1F176C4959580C4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5">
    <w:name w:val="F93CD30E6AFD438CAE1F176C4959580C5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6">
    <w:name w:val="F93CD30E6AFD438CAE1F176C4959580C6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469A5618173B4A6A82F80B071649B1AD">
    <w:name w:val="469A5618173B4A6A82F80B071649B1AD"/>
    <w:rsid w:val="00D12069"/>
  </w:style>
  <w:style w:type="paragraph" w:customStyle="1" w:styleId="CE66D5165B634980BB8531AFDA40E7F9">
    <w:name w:val="CE66D5165B634980BB8531AFDA40E7F9"/>
    <w:rsid w:val="00D12069"/>
  </w:style>
  <w:style w:type="paragraph" w:customStyle="1" w:styleId="4AAFD485BBFF4353B050768FA12ED790">
    <w:name w:val="4AAFD485BBFF4353B050768FA12ED790"/>
    <w:rsid w:val="00D12069"/>
  </w:style>
  <w:style w:type="paragraph" w:customStyle="1" w:styleId="B69F01BE8E6A4215B946EEF4F6B89ED5">
    <w:name w:val="B69F01BE8E6A4215B946EEF4F6B89ED5"/>
    <w:rsid w:val="00D12069"/>
  </w:style>
  <w:style w:type="paragraph" w:customStyle="1" w:styleId="EB0D36B215C440098263639A4C92F722">
    <w:name w:val="EB0D36B215C440098263639A4C92F722"/>
    <w:rsid w:val="00D12069"/>
  </w:style>
  <w:style w:type="paragraph" w:customStyle="1" w:styleId="0B55341C7A84439FBF7FC037D9E69D72">
    <w:name w:val="0B55341C7A84439FBF7FC037D9E69D72"/>
    <w:rsid w:val="00D12069"/>
  </w:style>
  <w:style w:type="paragraph" w:customStyle="1" w:styleId="323850D91F0B4E4EB06C96D4E045204E">
    <w:name w:val="323850D91F0B4E4EB06C96D4E045204E"/>
    <w:rsid w:val="00D12069"/>
  </w:style>
  <w:style w:type="paragraph" w:customStyle="1" w:styleId="958B549C578A4D648B28F4CBA4B11E41">
    <w:name w:val="958B549C578A4D648B28F4CBA4B11E41"/>
    <w:rsid w:val="00D12069"/>
  </w:style>
  <w:style w:type="paragraph" w:customStyle="1" w:styleId="1D6534893165451A932F866DD3DC2850">
    <w:name w:val="1D6534893165451A932F866DD3DC2850"/>
    <w:rsid w:val="00D12069"/>
  </w:style>
  <w:style w:type="paragraph" w:customStyle="1" w:styleId="0082958D1E15415989E57A92E8840A08">
    <w:name w:val="0082958D1E15415989E57A92E8840A08"/>
    <w:rsid w:val="00D12069"/>
  </w:style>
  <w:style w:type="paragraph" w:customStyle="1" w:styleId="CDDDADA108604E69897A7B29B69D2D04">
    <w:name w:val="CDDDADA108604E69897A7B29B69D2D04"/>
    <w:rsid w:val="00D12069"/>
  </w:style>
  <w:style w:type="paragraph" w:customStyle="1" w:styleId="5EEDFBEFF012445C8D7BEE8B748052DB">
    <w:name w:val="5EEDFBEFF012445C8D7BEE8B748052DB"/>
    <w:rsid w:val="00D12069"/>
  </w:style>
  <w:style w:type="paragraph" w:customStyle="1" w:styleId="10CC54DE25C3420B9890A20878F902E9">
    <w:name w:val="10CC54DE25C3420B9890A20878F902E9"/>
    <w:rsid w:val="00D12069"/>
  </w:style>
  <w:style w:type="paragraph" w:customStyle="1" w:styleId="B325A75697C34AFB946B2E2BB2A06EAC">
    <w:name w:val="B325A75697C34AFB946B2E2BB2A06EAC"/>
    <w:rsid w:val="00D12069"/>
  </w:style>
  <w:style w:type="paragraph" w:customStyle="1" w:styleId="BC97D799D7114383A67D9DA5148B0320">
    <w:name w:val="BC97D799D7114383A67D9DA5148B0320"/>
    <w:rsid w:val="00D12069"/>
  </w:style>
  <w:style w:type="paragraph" w:customStyle="1" w:styleId="2ACFDFE83A2A4DF493C0F1F9869D6D97">
    <w:name w:val="2ACFDFE83A2A4DF493C0F1F9869D6D97"/>
    <w:rsid w:val="00D12069"/>
  </w:style>
  <w:style w:type="paragraph" w:customStyle="1" w:styleId="4E40BE71ABEF4C45BC65A3919FDBE559">
    <w:name w:val="4E40BE71ABEF4C45BC65A3919FDBE559"/>
    <w:rsid w:val="00D12069"/>
  </w:style>
  <w:style w:type="paragraph" w:customStyle="1" w:styleId="30C481F2D5454B8EAE9AB8E90C7AE98F">
    <w:name w:val="30C481F2D5454B8EAE9AB8E90C7AE98F"/>
    <w:rsid w:val="00D12069"/>
  </w:style>
  <w:style w:type="paragraph" w:customStyle="1" w:styleId="BAC26603D9FA48C8AE0FB465E9C711C7">
    <w:name w:val="BAC26603D9FA48C8AE0FB465E9C711C7"/>
    <w:rsid w:val="00D12069"/>
  </w:style>
  <w:style w:type="paragraph" w:customStyle="1" w:styleId="D05B41E774164A29981BC22F6D44E606">
    <w:name w:val="D05B41E774164A29981BC22F6D44E606"/>
    <w:rsid w:val="00D12069"/>
  </w:style>
  <w:style w:type="paragraph" w:customStyle="1" w:styleId="90DD8563E66B4A4AA5975FF4F7CFCA81">
    <w:name w:val="90DD8563E66B4A4AA5975FF4F7CFCA81"/>
    <w:rsid w:val="00D12069"/>
  </w:style>
  <w:style w:type="paragraph" w:customStyle="1" w:styleId="FF1C4C19F9DE48439658754059A64CAC">
    <w:name w:val="FF1C4C19F9DE48439658754059A64CAC"/>
    <w:rsid w:val="00D12069"/>
  </w:style>
  <w:style w:type="paragraph" w:customStyle="1" w:styleId="8143ADAD332D49B1A7CF13C963E4417D">
    <w:name w:val="8143ADAD332D49B1A7CF13C963E4417D"/>
    <w:rsid w:val="00D12069"/>
  </w:style>
  <w:style w:type="paragraph" w:customStyle="1" w:styleId="7BFE88D83FE149B799FF7542BC2FF8F7">
    <w:name w:val="7BFE88D83FE149B799FF7542BC2FF8F7"/>
    <w:rsid w:val="00D12069"/>
  </w:style>
  <w:style w:type="paragraph" w:customStyle="1" w:styleId="2FBF0D3A514D429E815CE02281235CD1">
    <w:name w:val="2FBF0D3A514D429E815CE02281235CD1"/>
    <w:rsid w:val="00D12069"/>
  </w:style>
  <w:style w:type="paragraph" w:customStyle="1" w:styleId="9FC6AD10754A499DB09E1DFEF193F883">
    <w:name w:val="9FC6AD10754A499DB09E1DFEF193F883"/>
    <w:rsid w:val="00D12069"/>
  </w:style>
  <w:style w:type="paragraph" w:customStyle="1" w:styleId="C72050FB9A2E42178EE18353CCB7AEF6">
    <w:name w:val="C72050FB9A2E42178EE18353CCB7AEF6"/>
    <w:rsid w:val="00D12069"/>
  </w:style>
  <w:style w:type="paragraph" w:customStyle="1" w:styleId="BC82BC51E8174A2DBD8183CE221779A0">
    <w:name w:val="BC82BC51E8174A2DBD8183CE221779A0"/>
    <w:rsid w:val="00D12069"/>
  </w:style>
  <w:style w:type="paragraph" w:customStyle="1" w:styleId="E07612A1DBD44764AF24E1BD8D08F4FD">
    <w:name w:val="E07612A1DBD44764AF24E1BD8D08F4FD"/>
    <w:rsid w:val="00D12069"/>
  </w:style>
  <w:style w:type="paragraph" w:customStyle="1" w:styleId="4C9D91D74E7B447797CF36F0A7597AE91">
    <w:name w:val="4C9D91D74E7B447797CF36F0A7597AE91"/>
    <w:rsid w:val="00D12069"/>
    <w:pPr>
      <w:spacing w:after="60" w:line="240" w:lineRule="auto"/>
      <w:jc w:val="right"/>
    </w:pPr>
    <w:rPr>
      <w:rFonts w:asciiTheme="majorHAnsi" w:eastAsia="Times New Roman" w:hAnsiTheme="majorHAnsi" w:cs="Times New Roman"/>
      <w:b/>
      <w:bCs/>
      <w:sz w:val="32"/>
      <w:szCs w:val="20"/>
      <w:lang w:val="en-US" w:eastAsia="en-US"/>
    </w:rPr>
  </w:style>
  <w:style w:type="paragraph" w:customStyle="1" w:styleId="9EE869C73A144541B9558C67E8D450D11">
    <w:name w:val="9EE869C73A144541B9558C67E8D450D11"/>
    <w:rsid w:val="00D12069"/>
    <w:pPr>
      <w:spacing w:before="60" w:after="60" w:line="240" w:lineRule="auto"/>
      <w:jc w:val="right"/>
    </w:pPr>
    <w:rPr>
      <w:rFonts w:eastAsia="Times New Roman" w:cs="Times New Roman"/>
      <w:sz w:val="16"/>
      <w:szCs w:val="20"/>
      <w:lang w:val="en-US" w:eastAsia="en-US"/>
    </w:rPr>
  </w:style>
  <w:style w:type="paragraph" w:customStyle="1" w:styleId="4AAFD485BBFF4353B050768FA12ED7901">
    <w:name w:val="4AAFD485BBFF4353B050768FA12ED790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0B55341C7A84439FBF7FC037D9E69D721">
    <w:name w:val="0B55341C7A84439FBF7FC037D9E69D72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D6534893165451A932F866DD3DC28501">
    <w:name w:val="1D6534893165451A932F866DD3DC2850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0082958D1E15415989E57A92E8840A081">
    <w:name w:val="0082958D1E15415989E57A92E8840A08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325A75697C34AFB946B2E2BB2A06EAC1">
    <w:name w:val="B325A75697C34AFB946B2E2BB2A06EAC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30C481F2D5454B8EAE9AB8E90C7AE98F1">
    <w:name w:val="30C481F2D5454B8EAE9AB8E90C7AE98F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9FC6AD10754A499DB09E1DFEF193F8831">
    <w:name w:val="9FC6AD10754A499DB09E1DFEF193F883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7">
    <w:name w:val="F93CD30E6AFD438CAE1F176C4959580C7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C817EB16F8784723A49DCD95DD53ED51">
    <w:name w:val="C817EB16F8784723A49DCD95DD53ED51"/>
    <w:rsid w:val="00D12069"/>
  </w:style>
  <w:style w:type="paragraph" w:customStyle="1" w:styleId="F305BADE44A74F4CBC427BC98CB266D2">
    <w:name w:val="F305BADE44A74F4CBC427BC98CB266D2"/>
    <w:rsid w:val="00D120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8CA7557-F6F0-4800-8CA5-BE6961444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format - CV (Minimalist design).dotx</Template>
  <TotalTime>164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format - CV (Minimalist design)</vt:lpstr>
    </vt:vector>
  </TitlesOfParts>
  <Company>Aston University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format - CV (Minimalist design)</dc:title>
  <dc:creator>Prins Butt</dc:creator>
  <cp:lastModifiedBy>LaptopMX</cp:lastModifiedBy>
  <cp:revision>7</cp:revision>
  <dcterms:created xsi:type="dcterms:W3CDTF">2012-10-31T20:01:00Z</dcterms:created>
  <dcterms:modified xsi:type="dcterms:W3CDTF">2012-11-10T16:01:00Z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